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0B6C16" w:rsidRPr="001233B7" w:rsidTr="00D13B63">
        <w:trPr>
          <w:trHeight w:val="10436"/>
        </w:trPr>
        <w:tc>
          <w:tcPr>
            <w:tcW w:w="5028" w:type="dxa"/>
            <w:shd w:val="clear" w:color="auto" w:fill="auto"/>
          </w:tcPr>
          <w:p w:rsidR="000B6C16" w:rsidRPr="001233B7" w:rsidRDefault="000B6C16" w:rsidP="00D13B63">
            <w:pPr>
              <w:jc w:val="center"/>
              <w:rPr>
                <w:b/>
                <w:sz w:val="32"/>
                <w:szCs w:val="32"/>
              </w:rPr>
            </w:pPr>
            <w:r w:rsidRPr="001233B7">
              <w:rPr>
                <w:b/>
                <w:sz w:val="32"/>
                <w:szCs w:val="32"/>
              </w:rPr>
              <w:t>COMPLAINING ON BEHALF OF SOMEONE ELSE</w:t>
            </w:r>
          </w:p>
          <w:p w:rsidR="000B6C16" w:rsidRPr="001233B7" w:rsidRDefault="000B6C16" w:rsidP="00D13B63">
            <w:pPr>
              <w:rPr>
                <w:sz w:val="22"/>
                <w:szCs w:val="22"/>
              </w:rPr>
            </w:pPr>
          </w:p>
          <w:p w:rsidR="000B6C16" w:rsidRPr="001233B7" w:rsidRDefault="000B6C16" w:rsidP="00D13B63">
            <w:pPr>
              <w:rPr>
                <w:sz w:val="22"/>
                <w:szCs w:val="22"/>
              </w:rPr>
            </w:pPr>
            <w:r w:rsidRPr="001233B7">
              <w:rPr>
                <w:sz w:val="22"/>
                <w:szCs w:val="22"/>
              </w:rPr>
              <w:t xml:space="preserve">Please note that </w:t>
            </w: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Queen Mary Practice</w:t>
            </w:r>
            <w:r w:rsidRPr="001233B7">
              <w:rPr>
                <w:sz w:val="22"/>
                <w:szCs w:val="22"/>
              </w:rPr>
              <w:fldChar w:fldCharType="end"/>
            </w:r>
            <w:r w:rsidRPr="001233B7">
              <w:rPr>
                <w:sz w:val="22"/>
                <w:szCs w:val="22"/>
              </w:rPr>
              <w:t xml:space="preserv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rsidR="000B6C16" w:rsidRPr="001233B7" w:rsidRDefault="000B6C16" w:rsidP="00D13B63">
            <w:pPr>
              <w:rPr>
                <w:sz w:val="22"/>
                <w:szCs w:val="22"/>
              </w:rPr>
            </w:pPr>
          </w:p>
          <w:p w:rsidR="000B6C16" w:rsidRPr="001233B7" w:rsidRDefault="000B6C16" w:rsidP="00D13B63">
            <w:pPr>
              <w:rPr>
                <w:b/>
                <w:u w:val="single"/>
              </w:rPr>
            </w:pPr>
            <w:r w:rsidRPr="001233B7">
              <w:rPr>
                <w:b/>
                <w:u w:val="single"/>
              </w:rPr>
              <w:t>COMPLAINING TO OTHER AUTHORITIES</w:t>
            </w:r>
          </w:p>
          <w:p w:rsidR="000B6C16" w:rsidRDefault="000B6C16" w:rsidP="00D13B63">
            <w:pPr>
              <w:rPr>
                <w:sz w:val="22"/>
                <w:szCs w:val="22"/>
              </w:rPr>
            </w:pPr>
            <w:r w:rsidRPr="001233B7">
              <w:rPr>
                <w:sz w:val="22"/>
                <w:szCs w:val="22"/>
              </w:rPr>
              <w:t xml:space="preserve">The practice management team hope that if you have a problem you will use the Practice Complaints Procedure. </w:t>
            </w:r>
            <w:r>
              <w:rPr>
                <w:sz w:val="22"/>
                <w:szCs w:val="22"/>
              </w:rPr>
              <w:t xml:space="preserve"> </w:t>
            </w:r>
          </w:p>
          <w:p w:rsidR="000B6C16" w:rsidRDefault="000B6C16" w:rsidP="00D13B63">
            <w:pPr>
              <w:rPr>
                <w:sz w:val="22"/>
                <w:szCs w:val="22"/>
              </w:rPr>
            </w:pPr>
            <w:r w:rsidRPr="001233B7">
              <w:rPr>
                <w:sz w:val="22"/>
                <w:szCs w:val="22"/>
              </w:rPr>
              <w:t>However, if you feel you cannot raise your complaint with us, you can contact any of the following 3 bodies:</w:t>
            </w:r>
          </w:p>
          <w:p w:rsidR="000B6C16" w:rsidRDefault="000B6C16" w:rsidP="00D13B63">
            <w:pPr>
              <w:rPr>
                <w:sz w:val="22"/>
                <w:szCs w:val="22"/>
              </w:rPr>
            </w:pPr>
            <w:r>
              <w:rPr>
                <w:sz w:val="22"/>
                <w:szCs w:val="22"/>
              </w:rPr>
              <w:t xml:space="preserve">NHS England Patient Experience Service on </w:t>
            </w:r>
          </w:p>
          <w:p w:rsidR="000B6C16" w:rsidRPr="00DA4BE5" w:rsidRDefault="000B6C16" w:rsidP="000B6C16">
            <w:pPr>
              <w:numPr>
                <w:ilvl w:val="0"/>
                <w:numId w:val="4"/>
              </w:numPr>
              <w:rPr>
                <w:b/>
                <w:sz w:val="22"/>
                <w:szCs w:val="22"/>
              </w:rPr>
            </w:pPr>
            <w:r w:rsidRPr="00DA4BE5">
              <w:rPr>
                <w:b/>
                <w:sz w:val="22"/>
                <w:szCs w:val="22"/>
              </w:rPr>
              <w:t xml:space="preserve">0300 311 22 33 or </w:t>
            </w:r>
            <w:r>
              <w:rPr>
                <w:b/>
                <w:sz w:val="22"/>
                <w:szCs w:val="22"/>
              </w:rPr>
              <w:t>e</w:t>
            </w:r>
            <w:r w:rsidRPr="00756CBA">
              <w:rPr>
                <w:b/>
                <w:color w:val="C0504D"/>
                <w:sz w:val="22"/>
                <w:szCs w:val="22"/>
              </w:rPr>
              <w:t>ngland.contactus@nhs.net</w:t>
            </w:r>
          </w:p>
          <w:p w:rsidR="000B6C16" w:rsidRPr="00DA4BE5" w:rsidRDefault="000B6C16" w:rsidP="00D13B63">
            <w:pPr>
              <w:rPr>
                <w:b/>
                <w:sz w:val="22"/>
                <w:szCs w:val="22"/>
              </w:rPr>
            </w:pPr>
            <w:r>
              <w:rPr>
                <w:b/>
                <w:sz w:val="22"/>
                <w:szCs w:val="22"/>
              </w:rPr>
              <w:t xml:space="preserve">   NHS England, PO Box 16738, Redditch,  B 97   9PT</w:t>
            </w:r>
          </w:p>
          <w:p w:rsidR="000B6C16" w:rsidRPr="00977D31" w:rsidRDefault="000B6C16" w:rsidP="000B6C16">
            <w:pPr>
              <w:numPr>
                <w:ilvl w:val="0"/>
                <w:numId w:val="4"/>
              </w:numPr>
              <w:rPr>
                <w:b/>
                <w:sz w:val="22"/>
                <w:szCs w:val="22"/>
              </w:rPr>
            </w:pPr>
            <w:r w:rsidRPr="001233B7">
              <w:rPr>
                <w:sz w:val="22"/>
                <w:szCs w:val="22"/>
              </w:rPr>
              <w:t>Patient Advisory Liaison Service (PALS)</w:t>
            </w:r>
            <w:r>
              <w:rPr>
                <w:sz w:val="22"/>
                <w:szCs w:val="22"/>
              </w:rPr>
              <w:t xml:space="preserve"> Redbridge </w:t>
            </w:r>
            <w:r w:rsidRPr="00977D31">
              <w:rPr>
                <w:b/>
              </w:rPr>
              <w:t>0844 600 1225</w:t>
            </w:r>
          </w:p>
          <w:p w:rsidR="000B6C16" w:rsidRPr="00756CBA" w:rsidRDefault="000B6C16" w:rsidP="00D13B63">
            <w:pPr>
              <w:ind w:left="720"/>
              <w:rPr>
                <w:color w:val="548DD4"/>
                <w:sz w:val="22"/>
                <w:szCs w:val="22"/>
              </w:rPr>
            </w:pPr>
            <w:r w:rsidRPr="00756CBA">
              <w:rPr>
                <w:b/>
                <w:color w:val="548DD4"/>
                <w:sz w:val="22"/>
                <w:szCs w:val="22"/>
              </w:rPr>
              <w:t>http://www.nhs.uk/Service-Search/Patient-advice-and-liaison-services-(PALS)/LocationSearch/363</w:t>
            </w:r>
          </w:p>
          <w:p w:rsidR="000B6C16" w:rsidRDefault="000B6C16" w:rsidP="00D13B63">
            <w:pPr>
              <w:rPr>
                <w:sz w:val="22"/>
                <w:szCs w:val="22"/>
              </w:rPr>
            </w:pPr>
            <w:r w:rsidRPr="00DA4BE5">
              <w:rPr>
                <w:sz w:val="22"/>
                <w:szCs w:val="22"/>
              </w:rPr>
              <w:t>Clinical Commissioning Group (CCG) Redbridge:</w:t>
            </w:r>
          </w:p>
          <w:p w:rsidR="000B6C16" w:rsidRPr="00DA4BE5" w:rsidRDefault="000B6C16" w:rsidP="000B6C16">
            <w:pPr>
              <w:numPr>
                <w:ilvl w:val="0"/>
                <w:numId w:val="5"/>
              </w:numPr>
              <w:rPr>
                <w:b/>
                <w:sz w:val="22"/>
                <w:szCs w:val="22"/>
              </w:rPr>
            </w:pPr>
            <w:r w:rsidRPr="00DA4BE5">
              <w:rPr>
                <w:b/>
                <w:sz w:val="22"/>
                <w:szCs w:val="22"/>
              </w:rPr>
              <w:t xml:space="preserve">0203 594 2020 or </w:t>
            </w:r>
            <w:hyperlink r:id="rId6" w:history="1">
              <w:r w:rsidRPr="00DA4BE5">
                <w:rPr>
                  <w:color w:val="0075C2"/>
                  <w:lang w:val="en"/>
                </w:rPr>
                <w:t>REDCCG.complaintsbhrccgs@nhs.net</w:t>
              </w:r>
            </w:hyperlink>
          </w:p>
          <w:p w:rsidR="000B6C16" w:rsidRPr="001233B7" w:rsidRDefault="000B6C16" w:rsidP="00D13B63">
            <w:pPr>
              <w:rPr>
                <w:sz w:val="22"/>
                <w:szCs w:val="22"/>
              </w:rPr>
            </w:pPr>
          </w:p>
          <w:p w:rsidR="000B6C16" w:rsidRPr="001233B7" w:rsidRDefault="000B6C16" w:rsidP="00D13B63">
            <w:pPr>
              <w:rPr>
                <w:b/>
                <w:u w:val="single"/>
              </w:rPr>
            </w:pPr>
            <w:r w:rsidRPr="001233B7">
              <w:rPr>
                <w:b/>
                <w:u w:val="single"/>
              </w:rPr>
              <w:t>CONTACTING THE CARE QUALITY COMMISSION</w:t>
            </w:r>
          </w:p>
          <w:p w:rsidR="000B6C16" w:rsidRPr="001233B7" w:rsidRDefault="000B6C16" w:rsidP="00D13B63">
            <w:pPr>
              <w:rPr>
                <w:sz w:val="22"/>
                <w:szCs w:val="22"/>
              </w:rPr>
            </w:pPr>
          </w:p>
          <w:p w:rsidR="000B6C16" w:rsidRDefault="000B6C16" w:rsidP="00D13B63">
            <w:pPr>
              <w:rPr>
                <w:sz w:val="22"/>
                <w:szCs w:val="22"/>
              </w:rPr>
            </w:pPr>
            <w:r w:rsidRPr="001233B7">
              <w:rPr>
                <w:sz w:val="22"/>
                <w:szCs w:val="22"/>
              </w:rPr>
              <w:t xml:space="preserve">If you have a genuine concern about a staff member or regulated activity carried on by this Practice then you can contact the Care Quality Commission on </w:t>
            </w:r>
          </w:p>
          <w:p w:rsidR="000B6C16" w:rsidRPr="00B8712D" w:rsidRDefault="000B6C16" w:rsidP="000B6C16">
            <w:pPr>
              <w:numPr>
                <w:ilvl w:val="0"/>
                <w:numId w:val="3"/>
              </w:numPr>
              <w:rPr>
                <w:sz w:val="22"/>
                <w:szCs w:val="22"/>
              </w:rPr>
            </w:pPr>
            <w:r w:rsidRPr="00977D31">
              <w:rPr>
                <w:b/>
                <w:bCs/>
                <w:sz w:val="22"/>
                <w:szCs w:val="22"/>
                <w:lang w:val="en"/>
              </w:rPr>
              <w:t>03000 616161,</w:t>
            </w:r>
            <w:r w:rsidRPr="001233B7">
              <w:rPr>
                <w:bCs/>
                <w:sz w:val="22"/>
                <w:szCs w:val="22"/>
                <w:lang w:val="en"/>
              </w:rPr>
              <w:t xml:space="preserve"> or alternatively visit the following website: </w:t>
            </w:r>
            <w:r w:rsidRPr="00DA4BE5">
              <w:rPr>
                <w:b/>
                <w:sz w:val="22"/>
                <w:szCs w:val="22"/>
              </w:rPr>
              <w:t>http://www.cqc.org.uk</w:t>
            </w:r>
          </w:p>
        </w:tc>
      </w:tr>
    </w:tbl>
    <w:p w:rsidR="000B6C16" w:rsidRDefault="000B6C16" w:rsidP="000B6C16">
      <w:pPr>
        <w:jc w:val="center"/>
      </w:pPr>
    </w:p>
    <w:p w:rsidR="000B6C16" w:rsidRPr="0084480D" w:rsidRDefault="000B6C16" w:rsidP="000B6C16">
      <w:pPr>
        <w:jc w:val="center"/>
        <w:rPr>
          <w:b/>
          <w:bCs/>
          <w:sz w:val="14"/>
          <w:szCs w:val="14"/>
        </w:rPr>
      </w:pPr>
      <w:r>
        <w:rPr>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0B6C16" w:rsidRPr="001233B7" w:rsidTr="00D13B63">
        <w:trPr>
          <w:trHeight w:val="10446"/>
        </w:trPr>
        <w:tc>
          <w:tcPr>
            <w:tcW w:w="5068" w:type="dxa"/>
            <w:shd w:val="clear" w:color="auto" w:fill="auto"/>
          </w:tcPr>
          <w:p w:rsidR="000B6C16" w:rsidRPr="001233B7" w:rsidRDefault="000B6C16" w:rsidP="00D13B63">
            <w:pPr>
              <w:jc w:val="center"/>
              <w:rPr>
                <w:b/>
                <w:bCs/>
                <w:sz w:val="32"/>
                <w:szCs w:val="32"/>
              </w:rPr>
            </w:pPr>
            <w:r w:rsidRPr="001233B7">
              <w:rPr>
                <w:b/>
                <w:bCs/>
                <w:sz w:val="32"/>
                <w:szCs w:val="32"/>
              </w:rPr>
              <w:t>PALS, ICAS &amp; OMBUDSMAN</w:t>
            </w:r>
          </w:p>
          <w:p w:rsidR="000B6C16" w:rsidRPr="001233B7" w:rsidRDefault="000B6C16" w:rsidP="00D13B63">
            <w:pPr>
              <w:rPr>
                <w:b/>
                <w:u w:val="single"/>
              </w:rPr>
            </w:pPr>
            <w:r w:rsidRPr="001233B7">
              <w:rPr>
                <w:b/>
                <w:u w:val="single"/>
              </w:rPr>
              <w:t>PATIENT ADVISORY LIAISON SERVICE (PALS)</w:t>
            </w:r>
          </w:p>
          <w:p w:rsidR="000B6C16" w:rsidRDefault="000B6C16" w:rsidP="00D13B63">
            <w:pPr>
              <w:rPr>
                <w:sz w:val="22"/>
                <w:szCs w:val="22"/>
              </w:rPr>
            </w:pPr>
            <w:r w:rsidRPr="001233B7">
              <w:rPr>
                <w:sz w:val="22"/>
                <w:szCs w:val="22"/>
              </w:rPr>
              <w:t>PALS provide a confidential service designed to help patients get the most from the NHS. PALS can tell you more about the NHS complaints procedure and may be able to help you resolve your complaint informally. Your local</w:t>
            </w:r>
            <w:r>
              <w:rPr>
                <w:sz w:val="22"/>
                <w:szCs w:val="22"/>
              </w:rPr>
              <w:t xml:space="preserve"> PALS office can be found on </w:t>
            </w:r>
          </w:p>
          <w:p w:rsidR="000B6C16" w:rsidRPr="001233B7" w:rsidRDefault="000B6C16" w:rsidP="00D13B63">
            <w:pPr>
              <w:rPr>
                <w:sz w:val="22"/>
                <w:szCs w:val="22"/>
              </w:rPr>
            </w:pPr>
            <w:r w:rsidRPr="001233B7">
              <w:rPr>
                <w:sz w:val="22"/>
                <w:szCs w:val="22"/>
              </w:rPr>
              <w:t>Please Find Det</w:t>
            </w:r>
            <w:r>
              <w:rPr>
                <w:sz w:val="22"/>
                <w:szCs w:val="22"/>
              </w:rPr>
              <w:t>ails Using Web Address Below</w:t>
            </w:r>
          </w:p>
          <w:p w:rsidR="000B6C16" w:rsidRDefault="000B6C16" w:rsidP="00D13B63">
            <w:pPr>
              <w:rPr>
                <w:sz w:val="22"/>
                <w:szCs w:val="22"/>
              </w:rPr>
            </w:pPr>
            <w:hyperlink r:id="rId7" w:history="1">
              <w:r w:rsidRPr="005752D1">
                <w:rPr>
                  <w:rStyle w:val="Hyperlink"/>
                  <w:sz w:val="22"/>
                  <w:szCs w:val="22"/>
                </w:rPr>
                <w:t>http://www.nhs.uk/Service-Search/Patient%20advice%20and%20liaison%20services%20(PALS)/</w:t>
              </w:r>
              <w:r w:rsidRPr="005752D1">
                <w:rPr>
                  <w:rStyle w:val="Hyperlink"/>
                  <w:sz w:val="22"/>
                  <w:szCs w:val="22"/>
                </w:rPr>
                <w:t>L</w:t>
              </w:r>
              <w:r w:rsidRPr="005752D1">
                <w:rPr>
                  <w:rStyle w:val="Hyperlink"/>
                  <w:sz w:val="22"/>
                  <w:szCs w:val="22"/>
                </w:rPr>
                <w:t>ocatio</w:t>
              </w:r>
              <w:r w:rsidRPr="005752D1">
                <w:rPr>
                  <w:rStyle w:val="Hyperlink"/>
                  <w:sz w:val="22"/>
                  <w:szCs w:val="22"/>
                </w:rPr>
                <w:t>n</w:t>
              </w:r>
              <w:r w:rsidRPr="005752D1">
                <w:rPr>
                  <w:rStyle w:val="Hyperlink"/>
                  <w:sz w:val="22"/>
                  <w:szCs w:val="22"/>
                </w:rPr>
                <w:t>Search/363</w:t>
              </w:r>
            </w:hyperlink>
          </w:p>
          <w:p w:rsidR="000B6C16" w:rsidRPr="00485DEE" w:rsidRDefault="000B6C16" w:rsidP="00D13B63">
            <w:pPr>
              <w:rPr>
                <w:sz w:val="22"/>
                <w:szCs w:val="22"/>
              </w:rPr>
            </w:pPr>
          </w:p>
          <w:p w:rsidR="000B6C16" w:rsidRPr="00F00CD7" w:rsidRDefault="000B6C16" w:rsidP="00D13B63">
            <w:pPr>
              <w:rPr>
                <w:b/>
                <w:u w:val="single"/>
              </w:rPr>
            </w:pPr>
            <w:r w:rsidRPr="00F00CD7">
              <w:rPr>
                <w:b/>
                <w:u w:val="single"/>
              </w:rPr>
              <w:t>INDEPENDENT COMPLAINTS AND ADVOCACY SERVICE (ICAS)</w:t>
            </w:r>
          </w:p>
          <w:p w:rsidR="000B6C16" w:rsidRDefault="000B6C16" w:rsidP="00D13B63">
            <w:pPr>
              <w:rPr>
                <w:sz w:val="22"/>
                <w:szCs w:val="22"/>
              </w:rPr>
            </w:pPr>
            <w:r w:rsidRPr="00F00CD7">
              <w:rPr>
                <w:sz w:val="22"/>
                <w:szCs w:val="22"/>
              </w:rPr>
              <w:t xml:space="preserve">ICAS is a national service that supports people who want to make a complaint about their NHS Care or treatment. </w:t>
            </w:r>
          </w:p>
          <w:p w:rsidR="000B6C16" w:rsidRPr="00F00CD7" w:rsidRDefault="000B6C16" w:rsidP="000B6C16">
            <w:pPr>
              <w:numPr>
                <w:ilvl w:val="0"/>
                <w:numId w:val="3"/>
              </w:numPr>
              <w:rPr>
                <w:sz w:val="22"/>
                <w:szCs w:val="22"/>
              </w:rPr>
            </w:pPr>
            <w:r w:rsidRPr="00F00CD7">
              <w:rPr>
                <w:sz w:val="22"/>
                <w:szCs w:val="22"/>
              </w:rPr>
              <w:t>Your local ICAS service can be contacted on</w:t>
            </w:r>
          </w:p>
          <w:p w:rsidR="000B6C16" w:rsidRPr="00F00CD7" w:rsidRDefault="000B6C16" w:rsidP="00D13B63">
            <w:pPr>
              <w:rPr>
                <w:sz w:val="22"/>
                <w:szCs w:val="22"/>
              </w:rPr>
            </w:pPr>
            <w:r w:rsidRPr="00F00CD7">
              <w:rPr>
                <w:sz w:val="22"/>
                <w:szCs w:val="22"/>
              </w:rPr>
              <w:t>0845 120 3748 (London) Or 0845 456 1083 (Essex)</w:t>
            </w:r>
          </w:p>
          <w:p w:rsidR="000B6C16" w:rsidRPr="00F00CD7" w:rsidRDefault="000B6C16" w:rsidP="00D13B63">
            <w:pPr>
              <w:rPr>
                <w:sz w:val="22"/>
                <w:szCs w:val="22"/>
              </w:rPr>
            </w:pPr>
          </w:p>
          <w:p w:rsidR="000B6C16" w:rsidRPr="00F00CD7" w:rsidRDefault="000B6C16" w:rsidP="00D13B63">
            <w:pPr>
              <w:rPr>
                <w:sz w:val="22"/>
                <w:szCs w:val="22"/>
              </w:rPr>
            </w:pPr>
            <w:r w:rsidRPr="00F00CD7">
              <w:rPr>
                <w:sz w:val="22"/>
                <w:szCs w:val="22"/>
              </w:rPr>
              <w:t xml:space="preserve"> Please Find Details Using Web Address Below</w:t>
            </w:r>
          </w:p>
          <w:p w:rsidR="000B6C16" w:rsidRDefault="000B6C16" w:rsidP="00D13B63">
            <w:pPr>
              <w:rPr>
                <w:sz w:val="22"/>
                <w:szCs w:val="22"/>
              </w:rPr>
            </w:pPr>
            <w:hyperlink r:id="rId8" w:history="1">
              <w:r w:rsidRPr="00F00CD7">
                <w:rPr>
                  <w:rStyle w:val="Hyperlink"/>
                  <w:sz w:val="22"/>
                  <w:szCs w:val="22"/>
                </w:rPr>
                <w:t>http://</w:t>
              </w:r>
              <w:r w:rsidRPr="00F00CD7">
                <w:rPr>
                  <w:rStyle w:val="Hyperlink"/>
                  <w:sz w:val="22"/>
                  <w:szCs w:val="22"/>
                </w:rPr>
                <w:t>w</w:t>
              </w:r>
              <w:r w:rsidRPr="00F00CD7">
                <w:rPr>
                  <w:rStyle w:val="Hyperlink"/>
                  <w:sz w:val="22"/>
                  <w:szCs w:val="22"/>
                </w:rPr>
                <w:t>ww.pohwer.net/how_we_can_help/icas_providers.html</w:t>
              </w:r>
            </w:hyperlink>
          </w:p>
          <w:p w:rsidR="000B6C16" w:rsidRPr="001233B7" w:rsidRDefault="000B6C16" w:rsidP="00D13B63">
            <w:pPr>
              <w:rPr>
                <w:sz w:val="22"/>
                <w:szCs w:val="22"/>
              </w:rPr>
            </w:pPr>
          </w:p>
          <w:p w:rsidR="000B6C16" w:rsidRPr="001233B7" w:rsidRDefault="000B6C16" w:rsidP="00D13B63">
            <w:pPr>
              <w:rPr>
                <w:b/>
                <w:u w:val="single"/>
              </w:rPr>
            </w:pPr>
            <w:r w:rsidRPr="001233B7">
              <w:rPr>
                <w:b/>
                <w:u w:val="single"/>
              </w:rPr>
              <w:t>OMBUDSMAN</w:t>
            </w:r>
          </w:p>
          <w:p w:rsidR="000B6C16" w:rsidRDefault="000B6C16" w:rsidP="00D13B63">
            <w:pPr>
              <w:rPr>
                <w:sz w:val="22"/>
                <w:szCs w:val="22"/>
              </w:rPr>
            </w:pPr>
            <w:r>
              <w:rPr>
                <w:sz w:val="22"/>
                <w:szCs w:val="22"/>
              </w:rPr>
              <w:t>I</w:t>
            </w:r>
            <w:r w:rsidRPr="001233B7">
              <w:rPr>
                <w:sz w:val="22"/>
                <w:szCs w:val="22"/>
              </w:rPr>
              <w:t xml:space="preserve">f you are not happy with the response from this practice, you can refer your complaint to the Parliamentary and Health Service Ombudsman who investigates complaints about the NHS in </w:t>
            </w:r>
            <w:smartTag w:uri="urn:schemas-microsoft-com:office:smarttags" w:element="country-region">
              <w:smartTag w:uri="urn:schemas-microsoft-com:office:smarttags" w:element="place">
                <w:r w:rsidRPr="001233B7">
                  <w:rPr>
                    <w:sz w:val="22"/>
                    <w:szCs w:val="22"/>
                  </w:rPr>
                  <w:t>England</w:t>
                </w:r>
              </w:smartTag>
            </w:smartTag>
            <w:r w:rsidRPr="001233B7">
              <w:rPr>
                <w:sz w:val="22"/>
                <w:szCs w:val="22"/>
              </w:rPr>
              <w:t xml:space="preserve">. </w:t>
            </w:r>
          </w:p>
          <w:p w:rsidR="000B6C16" w:rsidRDefault="000B6C16" w:rsidP="000B6C16">
            <w:pPr>
              <w:numPr>
                <w:ilvl w:val="0"/>
                <w:numId w:val="3"/>
              </w:numPr>
              <w:rPr>
                <w:sz w:val="22"/>
                <w:szCs w:val="22"/>
              </w:rPr>
            </w:pPr>
            <w:r w:rsidRPr="001233B7">
              <w:rPr>
                <w:sz w:val="22"/>
                <w:szCs w:val="22"/>
              </w:rPr>
              <w:t xml:space="preserve">You can call the Ombudsman’s Complaints Helpline on </w:t>
            </w:r>
          </w:p>
          <w:p w:rsidR="000B6C16" w:rsidRDefault="000B6C16" w:rsidP="000B6C16">
            <w:pPr>
              <w:numPr>
                <w:ilvl w:val="0"/>
                <w:numId w:val="3"/>
              </w:numPr>
              <w:rPr>
                <w:sz w:val="22"/>
                <w:szCs w:val="22"/>
              </w:rPr>
            </w:pPr>
            <w:r w:rsidRPr="001233B7">
              <w:rPr>
                <w:sz w:val="22"/>
                <w:szCs w:val="22"/>
              </w:rPr>
              <w:t>0345 015 4033 or</w:t>
            </w:r>
            <w:r>
              <w:rPr>
                <w:sz w:val="22"/>
                <w:szCs w:val="22"/>
              </w:rPr>
              <w:t xml:space="preserve"> </w:t>
            </w:r>
            <w:r w:rsidRPr="001233B7">
              <w:rPr>
                <w:sz w:val="22"/>
                <w:szCs w:val="22"/>
              </w:rPr>
              <w:t xml:space="preserve"> http://www.ombudsman.org.uk or </w:t>
            </w:r>
          </w:p>
          <w:p w:rsidR="000B6C16" w:rsidRDefault="000B6C16" w:rsidP="000B6C16">
            <w:pPr>
              <w:numPr>
                <w:ilvl w:val="0"/>
                <w:numId w:val="3"/>
              </w:numPr>
              <w:rPr>
                <w:sz w:val="22"/>
                <w:szCs w:val="22"/>
              </w:rPr>
            </w:pPr>
            <w:proofErr w:type="spellStart"/>
            <w:r w:rsidRPr="001233B7">
              <w:rPr>
                <w:sz w:val="22"/>
                <w:szCs w:val="22"/>
              </w:rPr>
              <w:t>Textphone</w:t>
            </w:r>
            <w:proofErr w:type="spellEnd"/>
            <w:r w:rsidRPr="001233B7">
              <w:rPr>
                <w:sz w:val="22"/>
                <w:szCs w:val="22"/>
              </w:rPr>
              <w:t xml:space="preserve"> (</w:t>
            </w:r>
            <w:proofErr w:type="spellStart"/>
            <w:r w:rsidRPr="001233B7">
              <w:rPr>
                <w:sz w:val="22"/>
                <w:szCs w:val="22"/>
              </w:rPr>
              <w:t>Minicom</w:t>
            </w:r>
            <w:proofErr w:type="spellEnd"/>
            <w:r w:rsidRPr="001233B7">
              <w:rPr>
                <w:sz w:val="22"/>
                <w:szCs w:val="22"/>
              </w:rPr>
              <w:t>): 0300 061 4298</w:t>
            </w:r>
          </w:p>
          <w:p w:rsidR="000B6C16" w:rsidRPr="00F00CD7" w:rsidRDefault="000B6C16" w:rsidP="000B6C16">
            <w:pPr>
              <w:numPr>
                <w:ilvl w:val="0"/>
                <w:numId w:val="3"/>
              </w:numPr>
              <w:rPr>
                <w:sz w:val="22"/>
                <w:szCs w:val="22"/>
              </w:rPr>
            </w:pPr>
            <w:r>
              <w:rPr>
                <w:sz w:val="22"/>
                <w:szCs w:val="22"/>
              </w:rPr>
              <w:t>Request a call back Text ‘call back’ with your name and your mobile number to 07624 813 005 (standard rates apply)</w:t>
            </w:r>
          </w:p>
        </w:tc>
      </w:tr>
    </w:tbl>
    <w:p w:rsidR="000B6C16" w:rsidRDefault="000B6C16" w:rsidP="000B6C16"/>
    <w:p w:rsidR="000B6C16" w:rsidRPr="0084480D" w:rsidRDefault="000B6C16" w:rsidP="000B6C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972"/>
      </w:tblGrid>
      <w:tr w:rsidR="000B6C16" w:rsidTr="00D13B63">
        <w:tc>
          <w:tcPr>
            <w:tcW w:w="4972" w:type="dxa"/>
            <w:shd w:val="clear" w:color="auto" w:fill="ED5151"/>
          </w:tcPr>
          <w:p w:rsidR="000B6C16" w:rsidRDefault="000B6C16" w:rsidP="00D13B63">
            <w:pPr>
              <w:jc w:val="center"/>
            </w:pPr>
          </w:p>
          <w:p w:rsidR="000B6C16" w:rsidRPr="00763487" w:rsidRDefault="000B6C16" w:rsidP="00D13B63">
            <w:pPr>
              <w:jc w:val="center"/>
              <w:rPr>
                <w:color w:val="FFFFFF"/>
                <w:sz w:val="36"/>
                <w:szCs w:val="36"/>
              </w:rPr>
            </w:pPr>
            <w:r>
              <w:rPr>
                <w:color w:val="FFFFFF"/>
                <w:sz w:val="36"/>
                <w:szCs w:val="36"/>
              </w:rPr>
              <w:fldChar w:fldCharType="begin"/>
            </w:r>
            <w:r>
              <w:rPr>
                <w:color w:val="FFFFFF"/>
                <w:sz w:val="36"/>
                <w:szCs w:val="36"/>
              </w:rPr>
              <w:instrText xml:space="preserve"> DOCPROPERTY  Company  \* MERGEFORMAT </w:instrText>
            </w:r>
            <w:r>
              <w:rPr>
                <w:color w:val="FFFFFF"/>
                <w:sz w:val="36"/>
                <w:szCs w:val="36"/>
              </w:rPr>
              <w:fldChar w:fldCharType="separate"/>
            </w:r>
            <w:r>
              <w:rPr>
                <w:color w:val="FFFFFF"/>
                <w:sz w:val="36"/>
                <w:szCs w:val="36"/>
              </w:rPr>
              <w:t>Queen Mary Practice</w:t>
            </w:r>
            <w:r>
              <w:rPr>
                <w:color w:val="FFFFFF"/>
                <w:sz w:val="36"/>
                <w:szCs w:val="36"/>
              </w:rPr>
              <w:fldChar w:fldCharType="end"/>
            </w:r>
          </w:p>
          <w:p w:rsidR="000B6C16" w:rsidRDefault="000B6C16" w:rsidP="00D13B63">
            <w:pPr>
              <w:jc w:val="center"/>
            </w:pPr>
          </w:p>
          <w:p w:rsidR="000B6C16" w:rsidRPr="00287CD0" w:rsidRDefault="000B6C16" w:rsidP="00D13B63">
            <w:pPr>
              <w:jc w:val="center"/>
              <w:rPr>
                <w:sz w:val="56"/>
                <w:szCs w:val="56"/>
              </w:rPr>
            </w:pPr>
            <w:r>
              <w:rPr>
                <w:sz w:val="56"/>
                <w:szCs w:val="56"/>
              </w:rPr>
              <w:t>Complaints &amp; Comments Leaflet</w:t>
            </w:r>
          </w:p>
          <w:p w:rsidR="000B6C16" w:rsidRDefault="000B6C16" w:rsidP="00D13B63">
            <w:pPr>
              <w:jc w:val="center"/>
            </w:pPr>
          </w:p>
          <w:p w:rsidR="000B6C16" w:rsidRPr="00287CD0" w:rsidRDefault="000B6C16" w:rsidP="00D13B63">
            <w:pPr>
              <w:jc w:val="center"/>
              <w:rPr>
                <w:sz w:val="40"/>
                <w:szCs w:val="40"/>
              </w:rPr>
            </w:pPr>
            <w:r>
              <w:rPr>
                <w:sz w:val="28"/>
                <w:szCs w:val="28"/>
              </w:rPr>
              <w:t>LET THE PRACTICE KNOW YOUR VIEWS</w:t>
            </w:r>
          </w:p>
          <w:p w:rsidR="000B6C16" w:rsidRDefault="000B6C16" w:rsidP="00D13B63"/>
        </w:tc>
      </w:tr>
    </w:tbl>
    <w:p w:rsidR="000B6C16" w:rsidRDefault="000B6C16" w:rsidP="000B6C16"/>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0B6C16" w:rsidRDefault="000B6C16" w:rsidP="000B6C16">
      <w:pPr>
        <w:jc w:val="center"/>
        <w:rPr>
          <w:sz w:val="28"/>
          <w:szCs w:val="28"/>
        </w:rPr>
      </w:pPr>
    </w:p>
    <w:p w:rsidR="000B6C16" w:rsidRPr="00763487" w:rsidRDefault="000B6C16" w:rsidP="000B6C16">
      <w:pPr>
        <w:pBdr>
          <w:top w:val="single" w:sz="4" w:space="1" w:color="auto"/>
          <w:left w:val="single" w:sz="4" w:space="4" w:color="auto"/>
          <w:bottom w:val="single" w:sz="4" w:space="23" w:color="auto"/>
          <w:right w:val="single" w:sz="4" w:space="4" w:color="auto"/>
        </w:pBdr>
        <w:shd w:val="clear" w:color="auto" w:fill="ED5151"/>
        <w:jc w:val="center"/>
        <w:rPr>
          <w:b/>
          <w:sz w:val="32"/>
          <w:szCs w:val="32"/>
        </w:rPr>
      </w:pPr>
      <w:r w:rsidRPr="00763487">
        <w:rPr>
          <w:b/>
          <w:sz w:val="32"/>
          <w:szCs w:val="32"/>
        </w:rPr>
        <w:t>Please Take a Copy</w:t>
      </w:r>
    </w:p>
    <w:p w:rsidR="000B6C16" w:rsidRPr="00763487" w:rsidRDefault="000B6C16" w:rsidP="000B6C16">
      <w:pPr>
        <w:pBdr>
          <w:top w:val="single" w:sz="4" w:space="1" w:color="auto"/>
          <w:left w:val="single" w:sz="4" w:space="4" w:color="auto"/>
          <w:bottom w:val="single" w:sz="4" w:space="23" w:color="auto"/>
          <w:right w:val="single" w:sz="4" w:space="4" w:color="auto"/>
        </w:pBdr>
        <w:shd w:val="clear" w:color="auto" w:fill="ED5151"/>
        <w:jc w:val="center"/>
        <w:rPr>
          <w:b/>
          <w:sz w:val="32"/>
          <w:szCs w:val="32"/>
        </w:rPr>
      </w:pPr>
    </w:p>
    <w:p w:rsidR="000B6C16" w:rsidRPr="00763487" w:rsidRDefault="000B6C16" w:rsidP="000B6C16">
      <w:pPr>
        <w:pBdr>
          <w:top w:val="single" w:sz="4" w:space="1" w:color="auto"/>
          <w:left w:val="single" w:sz="4" w:space="4" w:color="auto"/>
          <w:bottom w:val="single" w:sz="4" w:space="23" w:color="auto"/>
          <w:right w:val="single" w:sz="4" w:space="4" w:color="auto"/>
        </w:pBdr>
        <w:shd w:val="clear" w:color="auto" w:fill="ED5151"/>
        <w:jc w:val="center"/>
        <w:rPr>
          <w:i/>
          <w:sz w:val="28"/>
          <w:szCs w:val="28"/>
        </w:rPr>
      </w:pPr>
      <w:r w:rsidRPr="00763487">
        <w:rPr>
          <w:i/>
          <w:sz w:val="28"/>
          <w:szCs w:val="28"/>
        </w:rPr>
        <w:t xml:space="preserve">(Revised </w:t>
      </w:r>
      <w:r>
        <w:rPr>
          <w:i/>
          <w:sz w:val="28"/>
          <w:szCs w:val="28"/>
        </w:rPr>
        <w:t>19.8.2016)</w:t>
      </w:r>
    </w:p>
    <w:p w:rsidR="000B6C16" w:rsidRPr="00B5745C" w:rsidRDefault="000B6C16" w:rsidP="000B6C16">
      <w:pPr>
        <w:jc w:val="center"/>
        <w:rPr>
          <w:b/>
          <w:color w:val="008000"/>
          <w:sz w:val="2"/>
          <w:szCs w:val="2"/>
        </w:rPr>
      </w:pPr>
      <w:r>
        <w:rPr>
          <w:b/>
          <w:color w:val="008000"/>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0B6C16" w:rsidRPr="001233B7" w:rsidTr="00D13B63">
        <w:trPr>
          <w:trHeight w:val="10766"/>
        </w:trPr>
        <w:tc>
          <w:tcPr>
            <w:tcW w:w="5068" w:type="dxa"/>
            <w:shd w:val="clear" w:color="auto" w:fill="auto"/>
          </w:tcPr>
          <w:p w:rsidR="000B6C16" w:rsidRPr="001233B7" w:rsidRDefault="000B6C16" w:rsidP="00D13B63">
            <w:pPr>
              <w:jc w:val="center"/>
              <w:rPr>
                <w:b/>
                <w:sz w:val="32"/>
                <w:szCs w:val="32"/>
              </w:rPr>
            </w:pPr>
            <w:r w:rsidRPr="001233B7">
              <w:rPr>
                <w:b/>
                <w:sz w:val="32"/>
                <w:szCs w:val="32"/>
              </w:rPr>
              <w:lastRenderedPageBreak/>
              <w:t>LET THE PRACTICE KNOW YOUR VIEWS</w:t>
            </w:r>
          </w:p>
          <w:p w:rsidR="000B6C16" w:rsidRPr="001233B7" w:rsidRDefault="000B6C16" w:rsidP="00D13B63">
            <w:pPr>
              <w:spacing w:after="60"/>
              <w:jc w:val="both"/>
              <w:rPr>
                <w:sz w:val="22"/>
                <w:szCs w:val="22"/>
              </w:rPr>
            </w:pP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Queen Mary Practice</w:t>
            </w:r>
            <w:r w:rsidRPr="001233B7">
              <w:rPr>
                <w:sz w:val="22"/>
                <w:szCs w:val="22"/>
              </w:rPr>
              <w:fldChar w:fldCharType="end"/>
            </w:r>
            <w:r w:rsidRPr="001233B7">
              <w:rPr>
                <w:sz w:val="22"/>
                <w:szCs w:val="22"/>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rsidR="000B6C16" w:rsidRPr="001233B7" w:rsidRDefault="000B6C16" w:rsidP="00D13B63">
            <w:pPr>
              <w:spacing w:after="60"/>
              <w:jc w:val="both"/>
              <w:rPr>
                <w:sz w:val="22"/>
                <w:szCs w:val="22"/>
              </w:rPr>
            </w:pPr>
          </w:p>
          <w:p w:rsidR="000B6C16" w:rsidRPr="001233B7" w:rsidRDefault="000B6C16" w:rsidP="00D13B63">
            <w:pPr>
              <w:spacing w:after="60"/>
              <w:rPr>
                <w:b/>
                <w:u w:val="single"/>
              </w:rPr>
            </w:pPr>
            <w:r w:rsidRPr="001233B7">
              <w:rPr>
                <w:b/>
                <w:u w:val="single"/>
              </w:rPr>
              <w:t>TELL US ABOUT OUR SERVICE BY COMPLETING THE COMMENTS FORM IN THIS LEAFLET</w:t>
            </w:r>
          </w:p>
          <w:p w:rsidR="000B6C16" w:rsidRPr="001233B7" w:rsidRDefault="000B6C16" w:rsidP="00D13B63">
            <w:pPr>
              <w:spacing w:after="60"/>
              <w:rPr>
                <w:sz w:val="22"/>
                <w:szCs w:val="22"/>
              </w:rPr>
            </w:pPr>
          </w:p>
          <w:p w:rsidR="000B6C16" w:rsidRPr="001233B7" w:rsidRDefault="000B6C16" w:rsidP="000B6C16">
            <w:pPr>
              <w:numPr>
                <w:ilvl w:val="0"/>
                <w:numId w:val="1"/>
              </w:numPr>
              <w:tabs>
                <w:tab w:val="clear" w:pos="720"/>
                <w:tab w:val="num" w:pos="360"/>
              </w:tabs>
              <w:spacing w:after="60"/>
              <w:ind w:hanging="600"/>
              <w:rPr>
                <w:sz w:val="22"/>
                <w:szCs w:val="22"/>
              </w:rPr>
            </w:pPr>
            <w:r w:rsidRPr="001233B7">
              <w:rPr>
                <w:sz w:val="22"/>
                <w:szCs w:val="22"/>
              </w:rPr>
              <w:t>Could you easily get through on the telephone?</w:t>
            </w:r>
          </w:p>
          <w:p w:rsidR="000B6C16" w:rsidRPr="001233B7" w:rsidRDefault="000B6C16" w:rsidP="000B6C16">
            <w:pPr>
              <w:numPr>
                <w:ilvl w:val="0"/>
                <w:numId w:val="1"/>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rsidR="000B6C16" w:rsidRPr="001233B7" w:rsidRDefault="000B6C16" w:rsidP="000B6C16">
            <w:pPr>
              <w:numPr>
                <w:ilvl w:val="0"/>
                <w:numId w:val="1"/>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rsidR="000B6C16" w:rsidRPr="001233B7" w:rsidRDefault="000B6C16" w:rsidP="000B6C16">
            <w:pPr>
              <w:numPr>
                <w:ilvl w:val="0"/>
                <w:numId w:val="1"/>
              </w:numPr>
              <w:tabs>
                <w:tab w:val="clear" w:pos="720"/>
                <w:tab w:val="num" w:pos="360"/>
              </w:tabs>
              <w:spacing w:after="60"/>
              <w:ind w:left="360" w:hanging="240"/>
              <w:rPr>
                <w:sz w:val="22"/>
                <w:szCs w:val="22"/>
              </w:rPr>
            </w:pPr>
            <w:r w:rsidRPr="001233B7">
              <w:rPr>
                <w:sz w:val="22"/>
                <w:szCs w:val="22"/>
              </w:rPr>
              <w:t xml:space="preserve">Were our staff helpful and courteous? </w:t>
            </w:r>
          </w:p>
          <w:p w:rsidR="000B6C16" w:rsidRPr="001233B7" w:rsidRDefault="000B6C16" w:rsidP="00D13B63">
            <w:pPr>
              <w:spacing w:after="60"/>
              <w:rPr>
                <w:sz w:val="22"/>
                <w:szCs w:val="22"/>
              </w:rPr>
            </w:pPr>
          </w:p>
          <w:p w:rsidR="000B6C16" w:rsidRPr="001233B7" w:rsidRDefault="000B6C16" w:rsidP="00D13B63">
            <w:pPr>
              <w:spacing w:after="60"/>
              <w:rPr>
                <w:b/>
                <w:u w:val="single"/>
              </w:rPr>
            </w:pPr>
            <w:r w:rsidRPr="001233B7">
              <w:rPr>
                <w:b/>
                <w:u w:val="single"/>
              </w:rPr>
              <w:t>PRACTICE COMPLAINTS PROCEDURE</w:t>
            </w:r>
          </w:p>
          <w:p w:rsidR="000B6C16" w:rsidRPr="001233B7" w:rsidRDefault="000B6C16" w:rsidP="00D13B63">
            <w:pPr>
              <w:spacing w:after="60"/>
              <w:rPr>
                <w:sz w:val="22"/>
                <w:szCs w:val="22"/>
              </w:rPr>
            </w:pPr>
            <w:r w:rsidRPr="001233B7">
              <w:rPr>
                <w:sz w:val="22"/>
                <w:szCs w:val="22"/>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rsidR="000B6C16" w:rsidRPr="001233B7" w:rsidRDefault="000B6C16" w:rsidP="00D13B63">
            <w:pPr>
              <w:spacing w:after="60"/>
              <w:rPr>
                <w:sz w:val="22"/>
                <w:szCs w:val="22"/>
              </w:rPr>
            </w:pPr>
            <w:r w:rsidRPr="001233B7">
              <w:rPr>
                <w:b/>
                <w:sz w:val="22"/>
                <w:szCs w:val="22"/>
              </w:rPr>
              <w:t>Note:</w:t>
            </w:r>
            <w:r w:rsidRPr="001233B7">
              <w:rPr>
                <w:sz w:val="22"/>
                <w:szCs w:val="22"/>
              </w:rPr>
              <w:t xml:space="preserve"> If you make a complaint it is practice policy to ensure you are not discriminated against, or subjected to any negative effect on your care, treatment or support.</w:t>
            </w:r>
          </w:p>
        </w:tc>
      </w:tr>
      <w:tr w:rsidR="000B6C16" w:rsidRPr="001233B7" w:rsidTr="00D13B63">
        <w:trPr>
          <w:trHeight w:val="10766"/>
        </w:trPr>
        <w:tc>
          <w:tcPr>
            <w:tcW w:w="5068" w:type="dxa"/>
            <w:shd w:val="clear" w:color="auto" w:fill="auto"/>
          </w:tcPr>
          <w:p w:rsidR="000B6C16" w:rsidRPr="001233B7" w:rsidRDefault="000B6C16" w:rsidP="00D13B63">
            <w:pPr>
              <w:jc w:val="center"/>
              <w:rPr>
                <w:b/>
                <w:sz w:val="32"/>
                <w:szCs w:val="32"/>
              </w:rPr>
            </w:pPr>
            <w:r w:rsidRPr="001233B7">
              <w:rPr>
                <w:b/>
                <w:sz w:val="32"/>
                <w:szCs w:val="32"/>
              </w:rPr>
              <w:lastRenderedPageBreak/>
              <w:t>HOW TO COMPLAIN</w:t>
            </w:r>
          </w:p>
          <w:p w:rsidR="000B6C16" w:rsidRPr="001233B7" w:rsidRDefault="000B6C16" w:rsidP="00D13B63">
            <w:pPr>
              <w:rPr>
                <w:sz w:val="22"/>
                <w:szCs w:val="22"/>
              </w:rPr>
            </w:pPr>
            <w:r w:rsidRPr="001233B7">
              <w:rPr>
                <w:sz w:val="22"/>
                <w:szCs w:val="22"/>
              </w:rPr>
              <w:t xml:space="preserve">In the first instance please discuss your complaint with the staff member concerned. Where the issue cannot be resolved at this stage, please contact </w:t>
            </w:r>
            <w:r>
              <w:rPr>
                <w:sz w:val="22"/>
                <w:szCs w:val="22"/>
              </w:rPr>
              <w:t xml:space="preserve"> </w:t>
            </w:r>
            <w:proofErr w:type="spellStart"/>
            <w:r>
              <w:rPr>
                <w:sz w:val="22"/>
                <w:szCs w:val="22"/>
              </w:rPr>
              <w:t>Kamaljeet</w:t>
            </w:r>
            <w:proofErr w:type="spellEnd"/>
            <w:r>
              <w:rPr>
                <w:sz w:val="22"/>
                <w:szCs w:val="22"/>
              </w:rPr>
              <w:t xml:space="preserve"> Kaur </w:t>
            </w:r>
            <w:proofErr w:type="spellStart"/>
            <w:r>
              <w:rPr>
                <w:sz w:val="22"/>
                <w:szCs w:val="22"/>
              </w:rPr>
              <w:t>Bhangra</w:t>
            </w:r>
            <w:proofErr w:type="spellEnd"/>
            <w:r>
              <w:rPr>
                <w:sz w:val="22"/>
                <w:szCs w:val="22"/>
              </w:rPr>
              <w:t xml:space="preserve"> on 0208 491 3303 </w:t>
            </w:r>
            <w:r w:rsidRPr="001233B7">
              <w:rPr>
                <w:sz w:val="22"/>
                <w:szCs w:val="22"/>
              </w:rPr>
              <w:t xml:space="preserve"> who will try to resolve the issue and offer you further advise on the complaints procedure. If your problem cannot be resolved at this stage and you wish to make a formal complaint please let us know as soon as possible, ideally within a matter of days. This will enable the practice to get a clear picture of the circumstances surrounding the complaint.</w:t>
            </w:r>
          </w:p>
          <w:p w:rsidR="000B6C16" w:rsidRPr="00B8712D" w:rsidRDefault="000B6C16" w:rsidP="00D13B63">
            <w:pPr>
              <w:rPr>
                <w:sz w:val="20"/>
                <w:szCs w:val="20"/>
              </w:rPr>
            </w:pPr>
          </w:p>
          <w:p w:rsidR="000B6C16" w:rsidRPr="001233B7" w:rsidRDefault="000B6C16" w:rsidP="00D13B63">
            <w:pPr>
              <w:rPr>
                <w:sz w:val="22"/>
                <w:szCs w:val="22"/>
              </w:rPr>
            </w:pPr>
            <w:r w:rsidRPr="001233B7">
              <w:rPr>
                <w:sz w:val="22"/>
                <w:szCs w:val="22"/>
              </w:rPr>
              <w:t>If it is not possible to raise your complaint immediately, please let us have details of your complaint within the following timescales:</w:t>
            </w:r>
          </w:p>
          <w:p w:rsidR="000B6C16" w:rsidRPr="00B8712D" w:rsidRDefault="000B6C16" w:rsidP="00D13B63">
            <w:pPr>
              <w:rPr>
                <w:sz w:val="20"/>
                <w:szCs w:val="20"/>
              </w:rPr>
            </w:pPr>
          </w:p>
          <w:p w:rsidR="000B6C16" w:rsidRPr="00B8712D" w:rsidRDefault="000B6C16" w:rsidP="000B6C16">
            <w:pPr>
              <w:numPr>
                <w:ilvl w:val="0"/>
                <w:numId w:val="2"/>
              </w:numPr>
              <w:tabs>
                <w:tab w:val="clear" w:pos="720"/>
                <w:tab w:val="num" w:pos="360"/>
              </w:tabs>
              <w:ind w:left="360" w:hanging="240"/>
              <w:rPr>
                <w:color w:val="auto"/>
                <w:sz w:val="22"/>
                <w:szCs w:val="22"/>
              </w:rPr>
            </w:pPr>
            <w:r w:rsidRPr="00B8712D">
              <w:rPr>
                <w:color w:val="auto"/>
                <w:sz w:val="22"/>
                <w:szCs w:val="22"/>
              </w:rPr>
              <w:t>Within 12 months of the incident that caused the problem</w:t>
            </w:r>
          </w:p>
          <w:p w:rsidR="000B6C16" w:rsidRPr="00B8712D" w:rsidRDefault="000B6C16" w:rsidP="00D13B63">
            <w:pPr>
              <w:ind w:left="120"/>
              <w:rPr>
                <w:b/>
                <w:color w:val="auto"/>
                <w:sz w:val="22"/>
                <w:szCs w:val="22"/>
              </w:rPr>
            </w:pPr>
            <w:r w:rsidRPr="00B8712D">
              <w:rPr>
                <w:b/>
                <w:color w:val="auto"/>
                <w:sz w:val="22"/>
                <w:szCs w:val="22"/>
              </w:rPr>
              <w:t>OR</w:t>
            </w:r>
          </w:p>
          <w:p w:rsidR="000B6C16" w:rsidRPr="00B8712D" w:rsidRDefault="000B6C16" w:rsidP="000B6C16">
            <w:pPr>
              <w:numPr>
                <w:ilvl w:val="0"/>
                <w:numId w:val="2"/>
              </w:numPr>
              <w:tabs>
                <w:tab w:val="clear" w:pos="720"/>
                <w:tab w:val="num" w:pos="360"/>
              </w:tabs>
              <w:ind w:left="360" w:hanging="240"/>
              <w:rPr>
                <w:color w:val="auto"/>
                <w:sz w:val="22"/>
                <w:szCs w:val="22"/>
              </w:rPr>
            </w:pPr>
            <w:r w:rsidRPr="00B8712D">
              <w:rPr>
                <w:color w:val="auto"/>
                <w:sz w:val="22"/>
                <w:szCs w:val="22"/>
              </w:rPr>
              <w:t xml:space="preserve"> Within 12 months from when the complaint comes to your notice </w:t>
            </w:r>
          </w:p>
          <w:p w:rsidR="000B6C16" w:rsidRPr="00B8712D" w:rsidRDefault="000B6C16" w:rsidP="00D13B63">
            <w:pPr>
              <w:rPr>
                <w:color w:val="auto"/>
                <w:sz w:val="22"/>
                <w:szCs w:val="22"/>
              </w:rPr>
            </w:pPr>
            <w:r w:rsidRPr="00B8712D">
              <w:rPr>
                <w:color w:val="auto"/>
                <w:sz w:val="22"/>
                <w:szCs w:val="22"/>
              </w:rPr>
              <w:t>The Practice will acknowledge your complaint within three working days.</w:t>
            </w:r>
          </w:p>
          <w:p w:rsidR="000B6C16" w:rsidRPr="00B8712D" w:rsidRDefault="000B6C16" w:rsidP="00D13B63">
            <w:pPr>
              <w:rPr>
                <w:color w:val="auto"/>
                <w:sz w:val="22"/>
                <w:szCs w:val="22"/>
              </w:rPr>
            </w:pPr>
          </w:p>
          <w:p w:rsidR="000B6C16" w:rsidRPr="00B8712D" w:rsidRDefault="000B6C16" w:rsidP="00D13B63">
            <w:pPr>
              <w:rPr>
                <w:color w:val="auto"/>
                <w:sz w:val="22"/>
                <w:szCs w:val="22"/>
              </w:rPr>
            </w:pPr>
            <w:r w:rsidRPr="00B8712D">
              <w:rPr>
                <w:color w:val="auto"/>
                <w:sz w:val="22"/>
                <w:szCs w:val="22"/>
              </w:rPr>
              <w:t>The Practice will arrange a meeting with you to discuss the complaint, to agree with you how the complaint is going to be investigated and the timescale for this to be completed.</w:t>
            </w:r>
          </w:p>
          <w:p w:rsidR="000B6C16" w:rsidRPr="00B8712D" w:rsidRDefault="000B6C16" w:rsidP="00D13B63">
            <w:pPr>
              <w:rPr>
                <w:sz w:val="20"/>
                <w:szCs w:val="20"/>
              </w:rPr>
            </w:pPr>
          </w:p>
          <w:p w:rsidR="000B6C16" w:rsidRPr="001233B7" w:rsidRDefault="000B6C16" w:rsidP="00D13B63">
            <w:pPr>
              <w:rPr>
                <w:sz w:val="22"/>
                <w:szCs w:val="22"/>
              </w:rPr>
            </w:pPr>
            <w:r w:rsidRPr="001233B7">
              <w:rPr>
                <w:sz w:val="22"/>
                <w:szCs w:val="22"/>
              </w:rPr>
              <w:t>When the practice looks into your complaint it aims to:</w:t>
            </w:r>
          </w:p>
          <w:p w:rsidR="000B6C16" w:rsidRPr="00B8712D" w:rsidRDefault="000B6C16" w:rsidP="00D13B63">
            <w:pPr>
              <w:rPr>
                <w:sz w:val="20"/>
                <w:szCs w:val="20"/>
              </w:rPr>
            </w:pPr>
          </w:p>
          <w:p w:rsidR="000B6C16" w:rsidRPr="001233B7" w:rsidRDefault="000B6C16" w:rsidP="000B6C16">
            <w:pPr>
              <w:numPr>
                <w:ilvl w:val="0"/>
                <w:numId w:val="2"/>
              </w:numPr>
              <w:tabs>
                <w:tab w:val="clear" w:pos="720"/>
                <w:tab w:val="num" w:pos="360"/>
              </w:tabs>
              <w:ind w:hanging="600"/>
              <w:rPr>
                <w:sz w:val="22"/>
                <w:szCs w:val="22"/>
              </w:rPr>
            </w:pPr>
            <w:r w:rsidRPr="001233B7">
              <w:rPr>
                <w:sz w:val="22"/>
                <w:szCs w:val="22"/>
              </w:rPr>
              <w:t>Ascertain the full circumstances of the complaint</w:t>
            </w:r>
          </w:p>
          <w:p w:rsidR="000B6C16" w:rsidRPr="001233B7" w:rsidRDefault="000B6C16" w:rsidP="000B6C16">
            <w:pPr>
              <w:numPr>
                <w:ilvl w:val="0"/>
                <w:numId w:val="2"/>
              </w:numPr>
              <w:tabs>
                <w:tab w:val="clear" w:pos="720"/>
                <w:tab w:val="num" w:pos="360"/>
              </w:tabs>
              <w:ind w:left="360" w:hanging="240"/>
              <w:rPr>
                <w:sz w:val="22"/>
                <w:szCs w:val="22"/>
              </w:rPr>
            </w:pPr>
            <w:r w:rsidRPr="001233B7">
              <w:rPr>
                <w:sz w:val="22"/>
                <w:szCs w:val="22"/>
              </w:rPr>
              <w:t>Make arrangements for you to discuss the problem with those concerned, if you would like this</w:t>
            </w:r>
          </w:p>
          <w:p w:rsidR="000B6C16" w:rsidRPr="001233B7" w:rsidRDefault="000B6C16" w:rsidP="000B6C16">
            <w:pPr>
              <w:numPr>
                <w:ilvl w:val="0"/>
                <w:numId w:val="2"/>
              </w:numPr>
              <w:tabs>
                <w:tab w:val="clear" w:pos="720"/>
                <w:tab w:val="num" w:pos="360"/>
              </w:tabs>
              <w:ind w:left="360" w:hanging="240"/>
              <w:rPr>
                <w:sz w:val="22"/>
                <w:szCs w:val="22"/>
              </w:rPr>
            </w:pPr>
            <w:r w:rsidRPr="001233B7">
              <w:rPr>
                <w:sz w:val="22"/>
                <w:szCs w:val="22"/>
              </w:rPr>
              <w:t>Make sure you receive an apology, where this is appropriate</w:t>
            </w:r>
          </w:p>
          <w:p w:rsidR="000B6C16" w:rsidRPr="001233B7" w:rsidRDefault="000B6C16" w:rsidP="000B6C16">
            <w:pPr>
              <w:numPr>
                <w:ilvl w:val="0"/>
                <w:numId w:val="2"/>
              </w:numPr>
              <w:tabs>
                <w:tab w:val="clear" w:pos="720"/>
                <w:tab w:val="num" w:pos="360"/>
              </w:tabs>
              <w:ind w:left="360" w:hanging="240"/>
              <w:rPr>
                <w:sz w:val="22"/>
                <w:szCs w:val="22"/>
              </w:rPr>
            </w:pPr>
            <w:r w:rsidRPr="001233B7">
              <w:rPr>
                <w:sz w:val="22"/>
                <w:szCs w:val="22"/>
              </w:rPr>
              <w:t>Identify what the practice can do to make sure the problem does not happen again</w:t>
            </w:r>
          </w:p>
        </w:tc>
      </w:tr>
    </w:tbl>
    <w:p w:rsidR="000B6C16" w:rsidRPr="00A20294" w:rsidRDefault="000B6C16" w:rsidP="000B6C16">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0B6C16" w:rsidTr="00D13B63">
        <w:trPr>
          <w:trHeight w:val="10794"/>
        </w:trPr>
        <w:tc>
          <w:tcPr>
            <w:tcW w:w="5068" w:type="dxa"/>
            <w:shd w:val="clear" w:color="auto" w:fill="auto"/>
          </w:tcPr>
          <w:p w:rsidR="000B6C16" w:rsidRPr="001233B7" w:rsidRDefault="000B6C16" w:rsidP="00D13B63">
            <w:pPr>
              <w:spacing w:after="120"/>
              <w:jc w:val="center"/>
              <w:rPr>
                <w:b/>
                <w:sz w:val="32"/>
                <w:szCs w:val="32"/>
              </w:rPr>
            </w:pPr>
            <w:r>
              <w:lastRenderedPageBreak/>
              <w:br w:type="column"/>
            </w:r>
            <w:r w:rsidRPr="001233B7">
              <w:rPr>
                <w:b/>
                <w:sz w:val="32"/>
                <w:szCs w:val="32"/>
              </w:rPr>
              <w:t>COMPLAINTS AND COMMENTS FORM</w:t>
            </w:r>
          </w:p>
          <w:p w:rsidR="000B6C16" w:rsidRDefault="000B6C16" w:rsidP="00D13B63">
            <w:pPr>
              <w:spacing w:after="120"/>
              <w:jc w:val="both"/>
            </w:pPr>
            <w:r>
              <w:t>Name:___________________________________</w:t>
            </w:r>
          </w:p>
          <w:p w:rsidR="000B6C16" w:rsidRDefault="000B6C16" w:rsidP="00D13B63">
            <w:pPr>
              <w:spacing w:after="120"/>
              <w:jc w:val="both"/>
            </w:pPr>
            <w:r>
              <w:t>Address:___________________________________________________________________________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Telephone:________________________________</w:t>
            </w:r>
          </w:p>
          <w:p w:rsidR="000B6C16" w:rsidRDefault="000B6C16" w:rsidP="00D13B63">
            <w:pPr>
              <w:spacing w:after="120"/>
              <w:jc w:val="both"/>
            </w:pPr>
            <w:r>
              <w:t>Date of complaint / comment:________________</w:t>
            </w:r>
          </w:p>
          <w:p w:rsidR="000B6C16" w:rsidRDefault="000B6C16" w:rsidP="00D13B63">
            <w:pPr>
              <w:spacing w:after="120"/>
              <w:jc w:val="both"/>
            </w:pPr>
            <w:r>
              <w:t>Details:___________________________________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_________________________________________</w:t>
            </w:r>
          </w:p>
          <w:p w:rsidR="000B6C16" w:rsidRDefault="000B6C16" w:rsidP="00D13B63">
            <w:pPr>
              <w:spacing w:after="120"/>
              <w:jc w:val="both"/>
            </w:pPr>
            <w:r>
              <w:t>Signed:___________________________________</w:t>
            </w:r>
          </w:p>
        </w:tc>
      </w:tr>
    </w:tbl>
    <w:p w:rsidR="0030542E" w:rsidRDefault="00E271F7" w:rsidP="000B6C16">
      <w:bookmarkStart w:id="0" w:name="_GoBack"/>
      <w:bookmarkEnd w:id="0"/>
    </w:p>
    <w:sectPr w:rsidR="0030542E" w:rsidSect="0084480D">
      <w:pgSz w:w="16838" w:h="11906" w:orient="landscape" w:code="9"/>
      <w:pgMar w:top="360" w:right="432" w:bottom="432" w:left="432" w:header="0" w:footer="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6B6"/>
    <w:multiLevelType w:val="hybridMultilevel"/>
    <w:tmpl w:val="B19AF0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25687"/>
    <w:multiLevelType w:val="hybridMultilevel"/>
    <w:tmpl w:val="BFCEC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4C2B7F"/>
    <w:multiLevelType w:val="hybridMultilevel"/>
    <w:tmpl w:val="8C843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16"/>
    <w:rsid w:val="000B6C16"/>
    <w:rsid w:val="00B16205"/>
    <w:rsid w:val="00B57DF3"/>
    <w:rsid w:val="00DF49AC"/>
    <w:rsid w:val="00E2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16"/>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16"/>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wer.net/how_we_can_help/icas_providers.html" TargetMode="External"/><Relationship Id="rId3" Type="http://schemas.microsoft.com/office/2007/relationships/stylesWithEffects" Target="stylesWithEffects.xml"/><Relationship Id="rId7" Type="http://schemas.openxmlformats.org/officeDocument/2006/relationships/hyperlink" Target="http://www.nhs.uk/Service-Search/Patient%20advice%20and%20liaison%20services%20(PALS)/LocationSearch/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CCG.complaintsbhrccgs@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9609CDF0</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2017-02-03T14:12:00Z</cp:lastPrinted>
  <dcterms:created xsi:type="dcterms:W3CDTF">2017-02-03T14:13:00Z</dcterms:created>
  <dcterms:modified xsi:type="dcterms:W3CDTF">2017-02-03T14:13:00Z</dcterms:modified>
</cp:coreProperties>
</file>